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CA" w:rsidRDefault="00D326CA">
      <w:r>
        <w:rPr>
          <w:noProof/>
          <w:lang w:val="es-CL" w:eastAsia="es-C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4" o:spid="_x0000_s1026" type="#_x0000_t75" alt="Resultado de imagen para torneo delibera" style="position:absolute;margin-left:340.95pt;margin-top:-19.85pt;width:129.75pt;height:96pt;z-index:251656192;visibility:visible">
            <v:imagedata r:id="rId4" o:title=""/>
            <w10:wrap type="square"/>
          </v:shape>
        </w:pict>
      </w:r>
      <w:r>
        <w:rPr>
          <w:noProof/>
          <w:lang w:val="es-CL" w:eastAsia="es-CL"/>
        </w:rPr>
        <w:pict>
          <v:shape id="Imagen 1" o:spid="_x0000_s1027" type="#_x0000_t75" alt="Resultado de imagen para cnj lota" style="position:absolute;margin-left:-40.05pt;margin-top:-30.35pt;width:81pt;height:106.5pt;z-index:251655168;visibility:visible">
            <v:imagedata r:id="rId5" o:title=""/>
            <w10:wrap type="square"/>
          </v:shape>
        </w:pict>
      </w:r>
    </w:p>
    <w:p w:rsidR="00D326CA" w:rsidRDefault="00D326CA"/>
    <w:p w:rsidR="00D326CA" w:rsidRDefault="00D326CA"/>
    <w:p w:rsidR="00D326CA" w:rsidRDefault="00D326CA" w:rsidP="000A78FE">
      <w:pPr>
        <w:jc w:val="center"/>
        <w:rPr>
          <w:b/>
          <w:i/>
          <w:sz w:val="40"/>
          <w:szCs w:val="40"/>
          <w:u w:val="single"/>
        </w:rPr>
      </w:pPr>
      <w:r w:rsidRPr="009801AE">
        <w:rPr>
          <w:b/>
          <w:i/>
          <w:sz w:val="40"/>
          <w:szCs w:val="40"/>
          <w:u w:val="single"/>
        </w:rPr>
        <w:t>CARTA DE PATROCINIO</w:t>
      </w:r>
    </w:p>
    <w:p w:rsidR="00D326CA" w:rsidRPr="009801AE" w:rsidRDefault="00D326CA" w:rsidP="000A78FE">
      <w:pPr>
        <w:jc w:val="center"/>
        <w:rPr>
          <w:b/>
          <w:i/>
          <w:sz w:val="40"/>
          <w:szCs w:val="40"/>
          <w:u w:val="single"/>
        </w:rPr>
      </w:pPr>
    </w:p>
    <w:p w:rsidR="00D326CA" w:rsidRPr="006C2539" w:rsidRDefault="00D326CA" w:rsidP="000A7A56">
      <w:pPr>
        <w:jc w:val="both"/>
        <w:rPr>
          <w:sz w:val="26"/>
          <w:szCs w:val="26"/>
        </w:rPr>
      </w:pPr>
      <w:r>
        <w:rPr>
          <w:noProof/>
          <w:lang w:val="es-CL"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.1pt;margin-top:32.1pt;width:102.45pt;height:.05pt;z-index:251659264" o:connectortype="straight"/>
        </w:pict>
      </w:r>
      <w:r>
        <w:rPr>
          <w:noProof/>
          <w:lang w:val="es-CL" w:eastAsia="es-CL"/>
        </w:rPr>
        <w:pict>
          <v:shape id="_x0000_s1029" type="#_x0000_t32" style="position:absolute;left:0;text-align:left;margin-left:208.5pt;margin-top:14.1pt;width:123.9pt;height:.05pt;z-index:251658240" o:connectortype="straight"/>
        </w:pict>
      </w:r>
      <w:r w:rsidRPr="006C2539">
        <w:rPr>
          <w:sz w:val="26"/>
          <w:szCs w:val="26"/>
        </w:rPr>
        <w:t xml:space="preserve">A </w:t>
      </w:r>
      <w:r>
        <w:rPr>
          <w:sz w:val="26"/>
          <w:szCs w:val="26"/>
        </w:rPr>
        <w:t xml:space="preserve">través de la presente carta, yo Iván Norambuena Farías </w:t>
      </w:r>
      <w:r w:rsidRPr="006C2539">
        <w:rPr>
          <w:sz w:val="26"/>
          <w:szCs w:val="26"/>
        </w:rPr>
        <w:t>en el cargo de</w:t>
      </w:r>
      <w:r>
        <w:rPr>
          <w:sz w:val="26"/>
          <w:szCs w:val="26"/>
        </w:rPr>
        <w:t xml:space="preserve"> Diputado de </w:t>
      </w:r>
      <w:smartTag w:uri="urn:schemas-microsoft-com:office:smarttags" w:element="PersonName">
        <w:smartTagPr>
          <w:attr w:name="ProductID" w:val="la Republica"/>
        </w:smartTagPr>
        <w:r>
          <w:rPr>
            <w:sz w:val="26"/>
            <w:szCs w:val="26"/>
          </w:rPr>
          <w:t>la Republica</w:t>
        </w:r>
      </w:smartTag>
      <w:r>
        <w:rPr>
          <w:sz w:val="26"/>
          <w:szCs w:val="26"/>
        </w:rPr>
        <w:t xml:space="preserve">  </w:t>
      </w:r>
      <w:r w:rsidRPr="006C2539">
        <w:rPr>
          <w:sz w:val="26"/>
          <w:szCs w:val="26"/>
        </w:rPr>
        <w:t xml:space="preserve">manifiesto mi apoyo, concordancia con dicha iniciativa y le extiendo responsablemente mi patrocinio a la iniciativa juvenil de ley “Modificación de ley 16282: Plan de contingencia para los desastres naturales” presentada por el equipo “Las Lamparitas” del  Colegio Niño Jesús de Lota, Octava región para </w:t>
      </w:r>
      <w:smartTag w:uri="urn:schemas-microsoft-com:office:smarttags" w:element="PersonName">
        <w:smartTagPr>
          <w:attr w:name="ProductID" w:val="la IX"/>
        </w:smartTagPr>
        <w:r w:rsidRPr="006C2539">
          <w:rPr>
            <w:sz w:val="26"/>
            <w:szCs w:val="26"/>
          </w:rPr>
          <w:t>la IX</w:t>
        </w:r>
      </w:smartTag>
      <w:r w:rsidRPr="006C2539">
        <w:rPr>
          <w:sz w:val="26"/>
          <w:szCs w:val="26"/>
        </w:rPr>
        <w:t xml:space="preserve"> versión del Torneo Delibera 2017.</w:t>
      </w:r>
    </w:p>
    <w:p w:rsidR="00D326CA" w:rsidRDefault="00D326CA" w:rsidP="006C2539">
      <w:pPr>
        <w:jc w:val="both"/>
        <w:rPr>
          <w:sz w:val="26"/>
          <w:szCs w:val="26"/>
        </w:rPr>
      </w:pPr>
      <w:r w:rsidRPr="006C2539">
        <w:rPr>
          <w:sz w:val="26"/>
          <w:szCs w:val="26"/>
        </w:rPr>
        <w:t>Apoyo su modificación de ley puesto que la considero un gran aporte para nuestro país, dado que es una propuesta contemporánea, igualitaria y justa, considerando todo lo ocurrido en este último tiempo en Chile.</w:t>
      </w:r>
    </w:p>
    <w:p w:rsidR="00D326CA" w:rsidRDefault="00D326CA" w:rsidP="006C2539">
      <w:pPr>
        <w:jc w:val="both"/>
        <w:rPr>
          <w:sz w:val="26"/>
          <w:szCs w:val="26"/>
        </w:rPr>
      </w:pPr>
    </w:p>
    <w:p w:rsidR="00D326CA" w:rsidRDefault="00D326CA" w:rsidP="000A7A56">
      <w:pPr>
        <w:jc w:val="center"/>
        <w:rPr>
          <w:sz w:val="26"/>
          <w:szCs w:val="26"/>
        </w:rPr>
      </w:pPr>
    </w:p>
    <w:p w:rsidR="00D326CA" w:rsidRDefault="00D326CA" w:rsidP="006C2539">
      <w:pPr>
        <w:jc w:val="both"/>
        <w:rPr>
          <w:sz w:val="26"/>
          <w:szCs w:val="26"/>
        </w:rPr>
      </w:pPr>
      <w:r>
        <w:rPr>
          <w:noProof/>
          <w:lang w:val="es-CL" w:eastAsia="es-CL"/>
        </w:rPr>
        <w:pict>
          <v:shape id="_x0000_s1030" type="#_x0000_t75" style="position:absolute;left:0;text-align:left;margin-left:126pt;margin-top:2.8pt;width:183pt;height:81pt;z-index:251660288">
            <v:imagedata r:id="rId6" o:title=""/>
          </v:shape>
          <o:OLEObject Type="Embed" ProgID="PBrush" ShapeID="_x0000_s1030" DrawAspect="Content" ObjectID="_1559558097" r:id="rId7"/>
        </w:pict>
      </w:r>
    </w:p>
    <w:p w:rsidR="00D326CA" w:rsidRDefault="00D326CA" w:rsidP="00E55601">
      <w:pPr>
        <w:jc w:val="center"/>
        <w:rPr>
          <w:sz w:val="26"/>
          <w:szCs w:val="26"/>
        </w:rPr>
      </w:pPr>
    </w:p>
    <w:p w:rsidR="00D326CA" w:rsidRDefault="00D326CA" w:rsidP="006C2539">
      <w:pPr>
        <w:jc w:val="both"/>
        <w:rPr>
          <w:sz w:val="26"/>
          <w:szCs w:val="26"/>
        </w:rPr>
      </w:pPr>
      <w:r>
        <w:rPr>
          <w:noProof/>
          <w:lang w:val="es-CL" w:eastAsia="es-CL"/>
        </w:rPr>
        <w:pict>
          <v:shape id="_x0000_s1031" type="#_x0000_t32" style="position:absolute;left:0;text-align:left;margin-left:116.7pt;margin-top:10.95pt;width:182.25pt;height:.75pt;z-index:251657216" o:connectortype="straight"/>
        </w:pict>
      </w:r>
    </w:p>
    <w:p w:rsidR="00D326CA" w:rsidRPr="00630F54" w:rsidRDefault="00D326CA" w:rsidP="00630F54">
      <w:pPr>
        <w:jc w:val="center"/>
        <w:rPr>
          <w:sz w:val="26"/>
          <w:szCs w:val="26"/>
        </w:rPr>
      </w:pPr>
      <w:r w:rsidRPr="00630F54">
        <w:rPr>
          <w:sz w:val="26"/>
          <w:szCs w:val="26"/>
        </w:rPr>
        <w:t>FIRMA</w:t>
      </w:r>
    </w:p>
    <w:p w:rsidR="00D326CA" w:rsidRPr="006C2539" w:rsidRDefault="00D326CA" w:rsidP="006C2539">
      <w:pPr>
        <w:jc w:val="both"/>
        <w:rPr>
          <w:sz w:val="26"/>
          <w:szCs w:val="26"/>
        </w:rPr>
      </w:pPr>
    </w:p>
    <w:p w:rsidR="00D326CA" w:rsidRDefault="00D326CA" w:rsidP="006C2539">
      <w:pPr>
        <w:jc w:val="both"/>
        <w:rPr>
          <w:sz w:val="26"/>
          <w:szCs w:val="26"/>
        </w:rPr>
      </w:pPr>
    </w:p>
    <w:p w:rsidR="00D326CA" w:rsidRDefault="00D326CA" w:rsidP="006C2539">
      <w:pPr>
        <w:jc w:val="both"/>
        <w:rPr>
          <w:sz w:val="26"/>
          <w:szCs w:val="26"/>
        </w:rPr>
      </w:pPr>
    </w:p>
    <w:p w:rsidR="00D326CA" w:rsidRPr="006C2539" w:rsidRDefault="00D326CA" w:rsidP="006C2539">
      <w:pPr>
        <w:jc w:val="both"/>
        <w:rPr>
          <w:sz w:val="26"/>
          <w:szCs w:val="26"/>
        </w:rPr>
      </w:pPr>
    </w:p>
    <w:p w:rsidR="00D326CA" w:rsidRDefault="00D326CA" w:rsidP="000A7A56">
      <w:pPr>
        <w:jc w:val="right"/>
      </w:pPr>
      <w:r>
        <w:t>Lota, 19 de Junio 2017</w:t>
      </w:r>
    </w:p>
    <w:sectPr w:rsidR="00D326CA" w:rsidSect="001133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4E4"/>
    <w:rsid w:val="000200A6"/>
    <w:rsid w:val="000A78FE"/>
    <w:rsid w:val="000A7A56"/>
    <w:rsid w:val="0011332F"/>
    <w:rsid w:val="00252995"/>
    <w:rsid w:val="002D2F1C"/>
    <w:rsid w:val="00630F54"/>
    <w:rsid w:val="006C2539"/>
    <w:rsid w:val="009801AE"/>
    <w:rsid w:val="00CE29BD"/>
    <w:rsid w:val="00D326CA"/>
    <w:rsid w:val="00D354E4"/>
    <w:rsid w:val="00E5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2F"/>
    <w:pPr>
      <w:spacing w:after="200" w:line="276" w:lineRule="auto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3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54E4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2D2F1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110</Words>
  <Characters>611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ivan.norambuena</cp:lastModifiedBy>
  <cp:revision>2</cp:revision>
  <dcterms:created xsi:type="dcterms:W3CDTF">2017-06-21T17:49:00Z</dcterms:created>
  <dcterms:modified xsi:type="dcterms:W3CDTF">2017-06-21T17:49:00Z</dcterms:modified>
</cp:coreProperties>
</file>