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B6" w:rsidRDefault="008424B6">
      <w:pPr>
        <w:pStyle w:val="NoSpacing"/>
        <w:rPr>
          <w:sz w:val="8"/>
        </w:rPr>
      </w:pPr>
    </w:p>
    <w:sdt>
      <w:sdtPr>
        <w:rPr>
          <w:rFonts w:asciiTheme="minorHAnsi" w:eastAsiaTheme="minorEastAsia" w:hAnsiTheme="minorHAnsi" w:cstheme="minorBidi"/>
          <w:color w:val="auto"/>
          <w:spacing w:val="0"/>
          <w:kern w:val="0"/>
          <w:sz w:val="22"/>
          <w:szCs w:val="22"/>
          <w14:shadow w14:blurRad="0" w14:dist="0" w14:dir="0" w14:sx="0" w14:sy="0" w14:kx="0" w14:ky="0" w14:algn="none">
            <w14:srgbClr w14:val="000000"/>
          </w14:shadow>
          <w14:ligatures w14:val="none"/>
          <w14:cntxtAlts w14:val="0"/>
        </w:rPr>
        <w:alias w:val="Nombre del currículo"/>
        <w:tag w:val="Nombre del currículo"/>
        <w:id w:val="1257551780"/>
        <w:placeholder>
          <w:docPart w:val="2F050D101FDE46D5A8242F00E02568C8"/>
        </w:placeholder>
        <w:docPartList>
          <w:docPartGallery w:val="Quick Parts"/>
          <w:docPartCategory w:val=" Nombre del currículo"/>
        </w:docPartList>
      </w:sdtPr>
      <w:sdtEndPr/>
      <w:sdtContent>
        <w:p w:rsidR="008424B6" w:rsidRDefault="00513561">
          <w:pPr>
            <w:pStyle w:val="Ttulo1"/>
            <w:rPr>
              <w14:shadow w14:blurRad="50800" w14:dist="38100" w14:dir="2700000" w14:sx="100000" w14:sy="100000" w14:kx="0" w14:ky="0" w14:algn="tl">
                <w14:srgbClr w14:val="000000">
                  <w14:alpha w14:val="60000"/>
                </w14:srgbClr>
              </w14:shadow>
            </w:rPr>
          </w:pPr>
          <w:sdt>
            <w:sdtPr>
              <w:alias w:val="Autor"/>
              <w:tag w:val=""/>
              <w:id w:val="-1792899604"/>
              <w:placeholder>
                <w:docPart w:val="556897779E1E4FEE9323D5D0D185521D"/>
              </w:placeholder>
              <w:dataBinding w:prefixMappings="xmlns:ns0='http://purl.org/dc/elements/1.1/' xmlns:ns1='http://schemas.openxmlformats.org/package/2006/metadata/core-properties' " w:xpath="/ns1:coreProperties[1]/ns0:creator[1]" w:storeItemID="{6C3C8BC8-F283-45AE-878A-BAB7291924A1}"/>
              <w:text/>
            </w:sdtPr>
            <w:sdtEndPr/>
            <w:sdtContent>
              <w:r w:rsidR="00D679D4">
                <w:t>Carta de Patrocinio</w:t>
              </w:r>
            </w:sdtContent>
          </w:sdt>
        </w:p>
        <w:p w:rsidR="008424B6" w:rsidRDefault="00513561">
          <w:pPr>
            <w:spacing w:after="0" w:line="240" w:lineRule="auto"/>
            <w:jc w:val="center"/>
            <w:rPr>
              <w:color w:val="2F5897" w:themeColor="text2"/>
            </w:rPr>
          </w:pPr>
          <w:sdt>
            <w:sdtPr>
              <w:rPr>
                <w:color w:val="2F5897" w:themeColor="text2"/>
              </w:rPr>
              <w:alias w:val="Dirección de correo electrónico"/>
              <w:tag w:val=""/>
              <w:id w:val="492224369"/>
              <w:placeholder>
                <w:docPart w:val="0810CC46E206405F95486425BE1E85B9"/>
              </w:placeholder>
              <w:dataBinding w:prefixMappings="xmlns:ns0='http://schemas.microsoft.com/office/2006/coverPageProps' " w:xpath="/ns0:CoverPageProperties[1]/ns0:CompanyEmail[1]" w:storeItemID="{55AF091B-3C7A-41E3-B477-F2FDAA23CFDA}"/>
              <w:text/>
            </w:sdtPr>
            <w:sdtEndPr/>
            <w:sdtContent>
              <w:r w:rsidR="00251FD6">
                <w:rPr>
                  <w:color w:val="2F5897" w:themeColor="text2"/>
                </w:rPr>
                <w:t>PROPUESTA DE LEY JUVENIL</w:t>
              </w:r>
            </w:sdtContent>
          </w:sdt>
          <w:r w:rsidR="00251FD6">
            <w:rPr>
              <w:color w:val="2F5897" w:themeColor="text2"/>
            </w:rPr>
            <w:t xml:space="preserve"> </w:t>
          </w:r>
          <w:r w:rsidR="00F86C52">
            <w:rPr>
              <w:color w:val="7F7F7F" w:themeColor="text1" w:themeTint="80"/>
            </w:rPr>
            <w:sym w:font="Symbol" w:char="F0B7"/>
          </w:r>
          <w:r w:rsidR="00251FD6">
            <w:rPr>
              <w:color w:val="2F5897" w:themeColor="text2"/>
            </w:rPr>
            <w:t xml:space="preserve">  </w:t>
          </w:r>
          <w:sdt>
            <w:sdtPr>
              <w:rPr>
                <w:color w:val="2F5897" w:themeColor="text2"/>
              </w:rPr>
              <w:alias w:val="Dirección"/>
              <w:tag w:val=""/>
              <w:id w:val="-1128857918"/>
              <w:placeholder>
                <w:docPart w:val="9BD5441FCA6348759263FF24A30A54B4"/>
              </w:placeholder>
              <w:dataBinding w:prefixMappings="xmlns:ns0='http://schemas.microsoft.com/office/2006/coverPageProps' " w:xpath="/ns0:CoverPageProperties[1]/ns0:CompanyAddress[1]" w:storeItemID="{55AF091B-3C7A-41E3-B477-F2FDAA23CFDA}"/>
              <w:text/>
            </w:sdtPr>
            <w:sdtEndPr/>
            <w:sdtContent>
              <w:r w:rsidR="00251FD6">
                <w:rPr>
                  <w:color w:val="2F5897" w:themeColor="text2"/>
                </w:rPr>
                <w:t>TORNEO DELIBERA</w:t>
              </w:r>
            </w:sdtContent>
          </w:sdt>
          <w:r w:rsidR="00F86C52">
            <w:rPr>
              <w:color w:val="7F7F7F" w:themeColor="text1" w:themeTint="80"/>
            </w:rPr>
            <w:sym w:font="Symbol" w:char="F0B7"/>
          </w:r>
          <w:r w:rsidR="00251FD6">
            <w:rPr>
              <w:color w:val="2F5897" w:themeColor="text2"/>
            </w:rPr>
            <w:t xml:space="preserve"> </w:t>
          </w:r>
          <w:sdt>
            <w:sdtPr>
              <w:rPr>
                <w:color w:val="2F5897" w:themeColor="text2"/>
              </w:rPr>
              <w:alias w:val="Teléfono"/>
              <w:tag w:val=""/>
              <w:id w:val="-1095318542"/>
              <w:placeholder>
                <w:docPart w:val="51B4AB9FDBC3408DB151069E2A8A74B0"/>
              </w:placeholder>
              <w:dataBinding w:prefixMappings="xmlns:ns0='http://schemas.microsoft.com/office/2006/coverPageProps' " w:xpath="/ns0:CoverPageProperties[1]/ns0:CompanyPhone[1]" w:storeItemID="{55AF091B-3C7A-41E3-B477-F2FDAA23CFDA}"/>
              <w:text/>
            </w:sdtPr>
            <w:sdtEndPr/>
            <w:sdtContent>
              <w:r w:rsidR="00251FD6">
                <w:rPr>
                  <w:color w:val="2F5897" w:themeColor="text2"/>
                </w:rPr>
                <w:t>IMPULSO DE HABILIDADES, PENSANDO EN EL FUTURO.</w:t>
              </w:r>
            </w:sdtContent>
          </w:sdt>
        </w:p>
        <w:p w:rsidR="00251FD6" w:rsidRDefault="00513561" w:rsidP="00251FD6"/>
      </w:sdtContent>
    </w:sdt>
    <w:p w:rsidR="008424B6" w:rsidRDefault="00F86C52">
      <w:pPr>
        <w:pStyle w:val="Encabezadodeseccin"/>
      </w:pPr>
      <w:r>
        <w:t>Objetivos</w:t>
      </w:r>
    </w:p>
    <w:p w:rsidR="008424B6" w:rsidRPr="00A3312D" w:rsidRDefault="00A3312D" w:rsidP="00A3312D">
      <w:pPr>
        <w:jc w:val="both"/>
        <w:rPr>
          <w:rFonts w:ascii="Arial" w:hAnsi="Arial" w:cs="Arial"/>
          <w:sz w:val="24"/>
        </w:rPr>
      </w:pPr>
      <w:r>
        <w:rPr>
          <w:rFonts w:ascii="Arial" w:hAnsi="Arial" w:cs="Arial"/>
          <w:sz w:val="24"/>
        </w:rPr>
        <w:t>¿En Chile, desarrollamos las habilidades de nuestra población?, ¿desde cuándo y dónde?, ¿existen programas especiales?, son muchas interrogantes que no tiene respuesta inmediata, más bien tiene respuesta a largo plazo y no en lo concreto. Desde la niñez vemos que algunos se diferencian de los demás, pero esto lo aprovechamos, el gobierno lo aprovecha, piensa en un futuro próximo el quehacer de estos niños, son varias de las interrogantes que tenemos como equipo de tal forma planteamos la idea de generar nuevas instancias y nuevos proyectos para impulsar las habilidades de los niños y jóvenes de nuestro país, no basta con generar nuevas becas, nuevos créditos y nuevos incentivos por parte de los gobiernos de turno, sino más bi</w:t>
      </w:r>
      <w:r w:rsidR="00A230A6">
        <w:rPr>
          <w:rFonts w:ascii="Arial" w:hAnsi="Arial" w:cs="Arial"/>
          <w:sz w:val="24"/>
        </w:rPr>
        <w:t>en que se transforme en Ley de E</w:t>
      </w:r>
      <w:r>
        <w:rPr>
          <w:rFonts w:ascii="Arial" w:hAnsi="Arial" w:cs="Arial"/>
          <w:sz w:val="24"/>
        </w:rPr>
        <w:t>stado a través de un mensaje presidencial: IMPULSO DE HAB</w:t>
      </w:r>
      <w:r w:rsidR="00A230A6">
        <w:rPr>
          <w:rFonts w:ascii="Arial" w:hAnsi="Arial" w:cs="Arial"/>
          <w:sz w:val="24"/>
        </w:rPr>
        <w:t>ILIDADES, PENSANDO EN EL FUTURO, que consiste en crear una red de instituciones que se encarguen de resguardar y el derecho de las habilidades de los alumnos que presente para construir un futuro mejor para el mismo y para nuestro país, ante esto la iniciativa es  velar por el futuro de nuestra educación.</w:t>
      </w:r>
    </w:p>
    <w:p w:rsidR="00A3312D" w:rsidRDefault="00251FD6" w:rsidP="00251FD6">
      <w:pPr>
        <w:pStyle w:val="Subseccin"/>
        <w:jc w:val="both"/>
        <w:rPr>
          <w:rFonts w:ascii="Arial" w:hAnsi="Arial" w:cs="Arial"/>
        </w:rPr>
      </w:pPr>
      <w:r>
        <w:rPr>
          <w:rFonts w:ascii="Arial" w:hAnsi="Arial" w:cs="Arial"/>
        </w:rPr>
        <w:t xml:space="preserve">A través de la siguiente carta, </w:t>
      </w:r>
      <w:r w:rsidR="00A3312D" w:rsidRPr="00251FD6">
        <w:rPr>
          <w:rFonts w:ascii="Arial" w:hAnsi="Arial" w:cs="Arial"/>
        </w:rPr>
        <w:t>yo</w:t>
      </w:r>
      <w:r w:rsidR="002C6DFB">
        <w:rPr>
          <w:rFonts w:ascii="Arial" w:hAnsi="Arial" w:cs="Arial"/>
        </w:rPr>
        <w:t xml:space="preserve"> </w:t>
      </w:r>
      <w:r w:rsidR="002C6DFB">
        <w:rPr>
          <w:rFonts w:ascii="Arial" w:hAnsi="Arial" w:cs="Arial"/>
          <w:b/>
        </w:rPr>
        <w:t>Manuel José Ossandón Irarrázabal, Senador de la República</w:t>
      </w:r>
      <w:r w:rsidR="00A3312D" w:rsidRPr="00251FD6">
        <w:rPr>
          <w:rFonts w:ascii="Arial" w:hAnsi="Arial" w:cs="Arial"/>
        </w:rPr>
        <w:t xml:space="preserve">, extiendo responsablemente el patrocinio iniciativa </w:t>
      </w:r>
      <w:r w:rsidR="009B7772" w:rsidRPr="00251FD6">
        <w:rPr>
          <w:rFonts w:ascii="Arial" w:hAnsi="Arial" w:cs="Arial"/>
        </w:rPr>
        <w:t>de ley juvenil “Impulso de habilidades, pensando en el futuro”, presentado por el equipo delibera del colegio Nirvana de la comuna de Alto Hospicio, Región de Tarapacá.</w:t>
      </w:r>
    </w:p>
    <w:p w:rsidR="00251FD6" w:rsidRDefault="00251FD6" w:rsidP="00251FD6">
      <w:pPr>
        <w:pStyle w:val="Subseccin"/>
        <w:jc w:val="both"/>
        <w:rPr>
          <w:rFonts w:ascii="Arial" w:hAnsi="Arial" w:cs="Arial"/>
        </w:rPr>
      </w:pPr>
    </w:p>
    <w:p w:rsidR="00A34BEF" w:rsidRDefault="00A34BEF" w:rsidP="00251FD6">
      <w:pPr>
        <w:pStyle w:val="Subseccin"/>
        <w:jc w:val="both"/>
        <w:rPr>
          <w:rFonts w:ascii="Arial" w:hAnsi="Arial" w:cs="Arial"/>
        </w:rPr>
      </w:pPr>
    </w:p>
    <w:p w:rsidR="002C6DFB" w:rsidRDefault="00246630" w:rsidP="00251FD6">
      <w:pPr>
        <w:pStyle w:val="Subseccin"/>
        <w:jc w:val="both"/>
        <w:rPr>
          <w:rFonts w:ascii="Arial" w:hAnsi="Arial" w:cs="Arial"/>
        </w:rPr>
      </w:pPr>
      <w:r>
        <w:rPr>
          <w:rFonts w:ascii="Arial" w:hAnsi="Arial" w:cs="Arial"/>
        </w:rPr>
        <w:t xml:space="preserve">                        </w:t>
      </w:r>
      <w:r>
        <w:rPr>
          <w:noProof/>
          <w:lang w:val="es-CL" w:eastAsia="es-CL"/>
        </w:rPr>
        <w:drawing>
          <wp:inline distT="0" distB="0" distL="0" distR="0" wp14:anchorId="2EC2D122" wp14:editId="02DDD41B">
            <wp:extent cx="4039263" cy="110523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2294" cy="1106061"/>
                    </a:xfrm>
                    <a:prstGeom prst="rect">
                      <a:avLst/>
                    </a:prstGeom>
                  </pic:spPr>
                </pic:pic>
              </a:graphicData>
            </a:graphic>
          </wp:inline>
        </w:drawing>
      </w:r>
    </w:p>
    <w:p w:rsidR="00A34BEF" w:rsidRDefault="00A34BEF" w:rsidP="00251FD6">
      <w:pPr>
        <w:pStyle w:val="Subseccin"/>
        <w:jc w:val="both"/>
        <w:rPr>
          <w:rFonts w:ascii="Arial" w:hAnsi="Arial" w:cs="Arial"/>
        </w:rPr>
      </w:pPr>
    </w:p>
    <w:p w:rsidR="00A34BEF" w:rsidRDefault="00A34BEF" w:rsidP="00251FD6">
      <w:pPr>
        <w:pStyle w:val="Subseccin"/>
        <w:jc w:val="both"/>
        <w:rPr>
          <w:rFonts w:ascii="Arial" w:hAnsi="Arial" w:cs="Arial"/>
        </w:rPr>
      </w:pPr>
    </w:p>
    <w:p w:rsidR="00A34BEF" w:rsidRDefault="00246630" w:rsidP="00A34BEF">
      <w:pPr>
        <w:pStyle w:val="Subseccin"/>
        <w:jc w:val="right"/>
        <w:rPr>
          <w:rFonts w:ascii="Arial" w:hAnsi="Arial" w:cs="Arial"/>
        </w:rPr>
      </w:pPr>
      <w:r>
        <w:rPr>
          <w:rFonts w:ascii="Arial" w:hAnsi="Arial" w:cs="Arial"/>
        </w:rPr>
        <w:t>Valparaíso, 5 de Octubre de 2015.</w:t>
      </w:r>
    </w:p>
    <w:p w:rsidR="00251FD6" w:rsidRPr="00251FD6" w:rsidRDefault="00251FD6" w:rsidP="00251FD6">
      <w:pPr>
        <w:pStyle w:val="Subseccin"/>
        <w:jc w:val="both"/>
        <w:rPr>
          <w:rFonts w:ascii="Arial" w:hAnsi="Arial" w:cs="Arial"/>
        </w:rPr>
      </w:pPr>
      <w:bookmarkStart w:id="0" w:name="_GoBack"/>
      <w:bookmarkEnd w:id="0"/>
    </w:p>
    <w:sectPr w:rsidR="00251FD6" w:rsidRPr="00251FD6">
      <w:headerReference w:type="default" r:id="rId13"/>
      <w:headerReference w:type="first" r:id="rId14"/>
      <w:pgSz w:w="11907" w:h="16839"/>
      <w:pgMar w:top="1440" w:right="1418" w:bottom="144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61" w:rsidRDefault="00513561">
      <w:pPr>
        <w:spacing w:after="0" w:line="240" w:lineRule="auto"/>
      </w:pPr>
      <w:r>
        <w:separator/>
      </w:r>
    </w:p>
  </w:endnote>
  <w:endnote w:type="continuationSeparator" w:id="0">
    <w:p w:rsidR="00513561" w:rsidRDefault="0051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61" w:rsidRDefault="00513561">
      <w:pPr>
        <w:spacing w:after="0" w:line="240" w:lineRule="auto"/>
      </w:pPr>
      <w:r>
        <w:separator/>
      </w:r>
    </w:p>
  </w:footnote>
  <w:footnote w:type="continuationSeparator" w:id="0">
    <w:p w:rsidR="00513561" w:rsidRDefault="0051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B6" w:rsidRDefault="00513561">
    <w:pPr>
      <w:spacing w:after="0"/>
      <w:jc w:val="center"/>
      <w:rPr>
        <w:color w:val="E4E9EF" w:themeColor="background2"/>
      </w:rPr>
    </w:pPr>
    <w:sdt>
      <w:sdtPr>
        <w:rPr>
          <w:color w:val="6076B4" w:themeColor="accent1"/>
        </w:rPr>
        <w:alias w:val="Autor"/>
        <w:id w:val="-370996696"/>
        <w:placeholder>
          <w:docPart w:val="93ED2B421A6E4C6EBA0F2ABD151B4DD5"/>
        </w:placeholder>
        <w:dataBinding w:prefixMappings="xmlns:ns0='http://schemas.openxmlformats.org/package/2006/metadata/core-properties' xmlns:ns1='http://purl.org/dc/elements/1.1/'" w:xpath="/ns0:coreProperties[1]/ns1:creator[1]" w:storeItemID="{6C3C8BC8-F283-45AE-878A-BAB7291924A1}"/>
        <w:text/>
      </w:sdtPr>
      <w:sdtEndPr/>
      <w:sdtContent>
        <w:r w:rsidR="00D679D4">
          <w:rPr>
            <w:color w:val="6076B4" w:themeColor="accent1"/>
          </w:rPr>
          <w:t>Carta de Patrocinio</w:t>
        </w:r>
      </w:sdtContent>
    </w:sdt>
  </w:p>
  <w:p w:rsidR="008424B6" w:rsidRDefault="00F86C52">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D6" w:rsidRDefault="00251FD6">
    <w:pPr>
      <w:pStyle w:val="Header"/>
    </w:pPr>
    <w:r>
      <w:rPr>
        <w:noProof/>
        <w:lang w:val="es-CL" w:eastAsia="es-CL"/>
      </w:rPr>
      <w:drawing>
        <wp:anchor distT="0" distB="0" distL="114300" distR="114300" simplePos="0" relativeHeight="251659264" behindDoc="0" locked="0" layoutInCell="1" allowOverlap="1" wp14:anchorId="37C1A98A" wp14:editId="1B91EDA6">
          <wp:simplePos x="0" y="0"/>
          <wp:positionH relativeFrom="column">
            <wp:posOffset>4976495</wp:posOffset>
          </wp:positionH>
          <wp:positionV relativeFrom="paragraph">
            <wp:posOffset>-231140</wp:posOffset>
          </wp:positionV>
          <wp:extent cx="790575" cy="733425"/>
          <wp:effectExtent l="0" t="0" r="9525" b="9525"/>
          <wp:wrapSquare wrapText="bothSides"/>
          <wp:docPr id="2" name="Picture 2" descr="https://pbs.twimg.com/profile_images/486554161052676098/Sw_Dmnxt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86554161052676098/Sw_Dmnxt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8"/>
        <w:lang w:val="es-CL" w:eastAsia="es-CL"/>
      </w:rPr>
      <w:drawing>
        <wp:anchor distT="0" distB="0" distL="114300" distR="114300" simplePos="0" relativeHeight="251658240" behindDoc="0" locked="0" layoutInCell="1" allowOverlap="1" wp14:anchorId="0E89E419" wp14:editId="5B005B76">
          <wp:simplePos x="0" y="0"/>
          <wp:positionH relativeFrom="column">
            <wp:posOffset>-700405</wp:posOffset>
          </wp:positionH>
          <wp:positionV relativeFrom="paragraph">
            <wp:posOffset>-221615</wp:posOffset>
          </wp:positionV>
          <wp:extent cx="7810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NIRVANA.png"/>
                  <pic:cNvPicPr/>
                </pic:nvPicPr>
                <pic:blipFill>
                  <a:blip r:embed="rId2">
                    <a:extLst>
                      <a:ext uri="{28A0092B-C50C-407E-A947-70E740481C1C}">
                        <a14:useLocalDpi xmlns:a14="http://schemas.microsoft.com/office/drawing/2010/main" val="0"/>
                      </a:ext>
                    </a:extLst>
                  </a:blip>
                  <a:stretch>
                    <a:fillRect/>
                  </a:stretch>
                </pic:blipFill>
                <pic:spPr>
                  <a:xfrm>
                    <a:off x="0" y="0"/>
                    <a:ext cx="781050" cy="723900"/>
                  </a:xfrm>
                  <a:prstGeom prst="rect">
                    <a:avLst/>
                  </a:prstGeom>
                </pic:spPr>
              </pic:pic>
            </a:graphicData>
          </a:graphic>
          <wp14:sizeRelH relativeFrom="page">
            <wp14:pctWidth>0</wp14:pctWidth>
          </wp14:sizeRelH>
          <wp14:sizeRelV relativeFrom="page">
            <wp14:pctHeight>0</wp14:pctHeight>
          </wp14:sizeRelV>
        </wp:anchor>
      </w:drawing>
    </w:r>
    <w:r>
      <w:t xml:space="preserve">       Colegio Nirvana</w:t>
    </w:r>
  </w:p>
  <w:p w:rsidR="00251FD6" w:rsidRDefault="00251FD6">
    <w:pPr>
      <w:pStyle w:val="Header"/>
    </w:pPr>
    <w:r>
      <w:t xml:space="preserve">       Alto Hospicio</w:t>
    </w:r>
  </w:p>
  <w:p w:rsidR="00251FD6" w:rsidRDefault="00251FD6">
    <w:pPr>
      <w:pStyle w:val="Header"/>
    </w:pPr>
    <w:r>
      <w:t xml:space="preserve">       Equipo DELIBERA</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D4"/>
    <w:rsid w:val="000244A1"/>
    <w:rsid w:val="00054D39"/>
    <w:rsid w:val="00246630"/>
    <w:rsid w:val="00251FD6"/>
    <w:rsid w:val="002C6DFB"/>
    <w:rsid w:val="00513561"/>
    <w:rsid w:val="005E05CC"/>
    <w:rsid w:val="008424B6"/>
    <w:rsid w:val="009B7772"/>
    <w:rsid w:val="00A230A6"/>
    <w:rsid w:val="00A3312D"/>
    <w:rsid w:val="00A34BEF"/>
    <w:rsid w:val="00D679D4"/>
    <w:rsid w:val="00F84F04"/>
    <w:rsid w:val="00F86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28"/>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tilo1">
    <w:name w:val="Estilo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28"/>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customStyle="1" w:styleId="Ttulo1">
    <w:name w:val="Título1"/>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60"/>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tulo1"/>
    <w:uiPriority w:val="10"/>
    <w:rPr>
      <w:rFonts w:asciiTheme="majorHAnsi" w:eastAsiaTheme="majorEastAsia" w:hAnsiTheme="majorHAnsi" w:cstheme="majorBidi"/>
      <w:color w:val="2F5897" w:themeColor="text2"/>
      <w:spacing w:val="5"/>
      <w:kern w:val="28"/>
      <w:sz w:val="60"/>
      <w:szCs w:val="60"/>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rPr>
  </w:style>
  <w:style w:type="character" w:customStyle="1" w:styleId="QuoteChar">
    <w:name w:val="Quote Char"/>
    <w:basedOn w:val="DefaultParagraphFont"/>
    <w:link w:val="Quote"/>
    <w:uiPriority w:val="29"/>
    <w:rPr>
      <w:rFonts w:asciiTheme="majorHAnsi" w:hAnsiTheme="majorHAnsi"/>
      <w:i/>
      <w:iCs/>
      <w:color w:val="000000"/>
      <w:sz w:val="24"/>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ncabezadodeseccin">
    <w:name w:val="Encabezado de sección"/>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cin">
    <w:name w:val="Subsección"/>
    <w:basedOn w:val="Heading2"/>
    <w:pPr>
      <w:spacing w:before="0"/>
    </w:pPr>
  </w:style>
  <w:style w:type="paragraph" w:customStyle="1" w:styleId="Fechadesubseccin">
    <w:name w:val="Fecha de subsección"/>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2F5897" w:themeColor="text2"/>
      <w:sz w:val="28"/>
      <w:szCs w:val="28"/>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eastAsiaTheme="majorEastAsia" w:cstheme="majorBidi"/>
      <w:bCs/>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tilo1">
    <w:name w:val="Estilo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28"/>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000000"/>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customStyle="1" w:styleId="Ttulo1">
    <w:name w:val="Título1"/>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2F5897" w:themeColor="text2"/>
      <w:spacing w:val="5"/>
      <w:kern w:val="28"/>
      <w:sz w:val="60"/>
      <w:szCs w:val="60"/>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tulo1"/>
    <w:uiPriority w:val="10"/>
    <w:rPr>
      <w:rFonts w:asciiTheme="majorHAnsi" w:eastAsiaTheme="majorEastAsia" w:hAnsiTheme="majorHAnsi" w:cstheme="majorBidi"/>
      <w:color w:val="2F5897" w:themeColor="text2"/>
      <w:spacing w:val="5"/>
      <w:kern w:val="28"/>
      <w:sz w:val="60"/>
      <w:szCs w:val="60"/>
      <w14:shadow w14:blurRad="50800" w14:dist="38100" w14:dir="2700000" w14:sx="100000" w14:sy="100000" w14:kx="0" w14:ky="0" w14:algn="tl">
        <w14:srgbClr w14:val="000000">
          <w14:alpha w14:val="75000"/>
        </w14:srgbClr>
      </w14:shadow>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0000"/>
      <w:sz w:val="24"/>
    </w:rPr>
  </w:style>
  <w:style w:type="character" w:customStyle="1" w:styleId="QuoteChar">
    <w:name w:val="Quote Char"/>
    <w:basedOn w:val="DefaultParagraphFont"/>
    <w:link w:val="Quote"/>
    <w:uiPriority w:val="29"/>
    <w:rPr>
      <w:rFonts w:asciiTheme="majorHAnsi" w:hAnsiTheme="majorHAnsi"/>
      <w:i/>
      <w:iCs/>
      <w:color w:val="000000"/>
      <w:sz w:val="24"/>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aps w:val="0"/>
      <w:smallCaps w:val="0"/>
      <w:color w:val="6076B4" w:themeColor="accent1"/>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000000"/>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ncabezadodeseccin">
    <w:name w:val="Encabezado de sección"/>
    <w:basedOn w:val="Heading1"/>
    <w:next w:val="Normal"/>
    <w:pPr>
      <w:spacing w:before="300"/>
    </w:pPr>
  </w:style>
  <w:style w:type="character" w:customStyle="1" w:styleId="NoSpacingChar">
    <w:name w:val="No Spacing Char"/>
    <w:basedOn w:val="DefaultParagraphFont"/>
    <w:link w:val="NoSpacing"/>
    <w:uiPriority w:val="1"/>
  </w:style>
  <w:style w:type="paragraph" w:customStyle="1" w:styleId="Subseccin">
    <w:name w:val="Subsección"/>
    <w:basedOn w:val="Heading2"/>
    <w:pPr>
      <w:spacing w:before="0"/>
    </w:pPr>
  </w:style>
  <w:style w:type="paragraph" w:customStyle="1" w:styleId="Fechadesubseccin">
    <w:name w:val="Fecha de subsección"/>
    <w:basedOn w:val="Normal"/>
    <w:pPr>
      <w:spacing w:after="0"/>
    </w:pPr>
    <w:rPr>
      <w:color w:val="6076B4"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mno2a\AppData\Roaming\Microsoft\Plantillas\Curr&#237;culum%20v&#237;tae%20(tema%20ejecu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050D101FDE46D5A8242F00E02568C8"/>
        <w:category>
          <w:name w:val="General"/>
          <w:gallery w:val="placeholder"/>
        </w:category>
        <w:types>
          <w:type w:val="bbPlcHdr"/>
        </w:types>
        <w:behaviors>
          <w:behavior w:val="content"/>
        </w:behaviors>
        <w:guid w:val="{064D355B-AF54-43DE-98C4-FD92E6410EF6}"/>
      </w:docPartPr>
      <w:docPartBody>
        <w:p w:rsidR="007D36A0" w:rsidRDefault="005A4DBF">
          <w:pPr>
            <w:pStyle w:val="2F050D101FDE46D5A8242F00E02568C8"/>
          </w:pPr>
          <w:r>
            <w:rPr>
              <w:rStyle w:val="PlaceholderText"/>
            </w:rPr>
            <w:t>Elija un bloque de creación.</w:t>
          </w:r>
        </w:p>
      </w:docPartBody>
    </w:docPart>
    <w:docPart>
      <w:docPartPr>
        <w:name w:val="556897779E1E4FEE9323D5D0D185521D"/>
        <w:category>
          <w:name w:val="General"/>
          <w:gallery w:val="placeholder"/>
        </w:category>
        <w:types>
          <w:type w:val="bbPlcHdr"/>
        </w:types>
        <w:behaviors>
          <w:behavior w:val="content"/>
        </w:behaviors>
        <w:guid w:val="{F80FB2E5-B774-4946-82E7-6F282A36A937}"/>
      </w:docPartPr>
      <w:docPartBody>
        <w:p w:rsidR="007D36A0" w:rsidRDefault="005A4DBF">
          <w:pPr>
            <w:pStyle w:val="556897779E1E4FEE9323D5D0D185521D"/>
          </w:pPr>
          <w:r>
            <w:t>[Escriba su nombre]</w:t>
          </w:r>
        </w:p>
      </w:docPartBody>
    </w:docPart>
    <w:docPart>
      <w:docPartPr>
        <w:name w:val="0810CC46E206405F95486425BE1E85B9"/>
        <w:category>
          <w:name w:val="General"/>
          <w:gallery w:val="placeholder"/>
        </w:category>
        <w:types>
          <w:type w:val="bbPlcHdr"/>
        </w:types>
        <w:behaviors>
          <w:behavior w:val="content"/>
        </w:behaviors>
        <w:guid w:val="{8CB9A906-9705-4674-81C8-4A4FA9B9CE43}"/>
      </w:docPartPr>
      <w:docPartBody>
        <w:p w:rsidR="007D36A0" w:rsidRDefault="005A4DBF">
          <w:pPr>
            <w:pStyle w:val="0810CC46E206405F95486425BE1E85B9"/>
          </w:pPr>
          <w:r>
            <w:rPr>
              <w:color w:val="1F497D" w:themeColor="text2"/>
            </w:rPr>
            <w:t>[Escriba su correo electrónico]</w:t>
          </w:r>
        </w:p>
      </w:docPartBody>
    </w:docPart>
    <w:docPart>
      <w:docPartPr>
        <w:name w:val="9BD5441FCA6348759263FF24A30A54B4"/>
        <w:category>
          <w:name w:val="General"/>
          <w:gallery w:val="placeholder"/>
        </w:category>
        <w:types>
          <w:type w:val="bbPlcHdr"/>
        </w:types>
        <w:behaviors>
          <w:behavior w:val="content"/>
        </w:behaviors>
        <w:guid w:val="{AA4B5D39-5C44-4023-A7D8-53A097E3FBE0}"/>
      </w:docPartPr>
      <w:docPartBody>
        <w:p w:rsidR="007D36A0" w:rsidRDefault="005A4DBF">
          <w:pPr>
            <w:pStyle w:val="9BD5441FCA6348759263FF24A30A54B4"/>
          </w:pPr>
          <w:r>
            <w:rPr>
              <w:color w:val="1F497D" w:themeColor="text2"/>
            </w:rPr>
            <w:t>[Escriba su dirección]</w:t>
          </w:r>
        </w:p>
      </w:docPartBody>
    </w:docPart>
    <w:docPart>
      <w:docPartPr>
        <w:name w:val="51B4AB9FDBC3408DB151069E2A8A74B0"/>
        <w:category>
          <w:name w:val="General"/>
          <w:gallery w:val="placeholder"/>
        </w:category>
        <w:types>
          <w:type w:val="bbPlcHdr"/>
        </w:types>
        <w:behaviors>
          <w:behavior w:val="content"/>
        </w:behaviors>
        <w:guid w:val="{CBB4D70F-D400-4FF0-AE16-3B23C57D0300}"/>
      </w:docPartPr>
      <w:docPartBody>
        <w:p w:rsidR="007D36A0" w:rsidRDefault="005A4DBF">
          <w:pPr>
            <w:pStyle w:val="51B4AB9FDBC3408DB151069E2A8A74B0"/>
          </w:pPr>
          <w:r>
            <w:rPr>
              <w:color w:val="1F497D" w:themeColor="text2"/>
            </w:rPr>
            <w:t>[Escriba su número de teléfono]</w:t>
          </w:r>
        </w:p>
      </w:docPartBody>
    </w:docPart>
    <w:docPart>
      <w:docPartPr>
        <w:name w:val="93ED2B421A6E4C6EBA0F2ABD151B4DD5"/>
        <w:category>
          <w:name w:val="General"/>
          <w:gallery w:val="placeholder"/>
        </w:category>
        <w:types>
          <w:type w:val="bbPlcHdr"/>
        </w:types>
        <w:behaviors>
          <w:behavior w:val="content"/>
        </w:behaviors>
        <w:guid w:val="{BF03F72A-7C81-4D4F-B084-3241BE7A08CD}"/>
      </w:docPartPr>
      <w:docPartBody>
        <w:p w:rsidR="007D36A0" w:rsidRDefault="005A4DBF">
          <w:pPr>
            <w:pStyle w:val="93ED2B421A6E4C6EBA0F2ABD151B4DD5"/>
          </w:pPr>
          <w:r>
            <w:t>[Escriba la lista de aptitudes]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BF"/>
    <w:rsid w:val="00305959"/>
    <w:rsid w:val="005A4DBF"/>
    <w:rsid w:val="00634EE0"/>
    <w:rsid w:val="007D36A0"/>
    <w:rsid w:val="00C3659E"/>
    <w:rsid w:val="00C44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F050D101FDE46D5A8242F00E02568C8">
    <w:name w:val="2F050D101FDE46D5A8242F00E02568C8"/>
  </w:style>
  <w:style w:type="paragraph" w:customStyle="1" w:styleId="556897779E1E4FEE9323D5D0D185521D">
    <w:name w:val="556897779E1E4FEE9323D5D0D185521D"/>
  </w:style>
  <w:style w:type="paragraph" w:customStyle="1" w:styleId="0810CC46E206405F95486425BE1E85B9">
    <w:name w:val="0810CC46E206405F95486425BE1E85B9"/>
  </w:style>
  <w:style w:type="paragraph" w:customStyle="1" w:styleId="9BD5441FCA6348759263FF24A30A54B4">
    <w:name w:val="9BD5441FCA6348759263FF24A30A54B4"/>
  </w:style>
  <w:style w:type="paragraph" w:customStyle="1" w:styleId="51B4AB9FDBC3408DB151069E2A8A74B0">
    <w:name w:val="51B4AB9FDBC3408DB151069E2A8A74B0"/>
  </w:style>
  <w:style w:type="paragraph" w:customStyle="1" w:styleId="02B79DED09254EDBAF22A60E71F7EB6D">
    <w:name w:val="02B79DED09254EDBAF22A60E71F7EB6D"/>
  </w:style>
  <w:style w:type="paragraph" w:customStyle="1" w:styleId="16280F372FF84A6180F5B9348531064C">
    <w:name w:val="16280F372FF84A6180F5B9348531064C"/>
  </w:style>
  <w:style w:type="paragraph" w:customStyle="1" w:styleId="3063176AAF9D43DDB7EA83E92444CF1F">
    <w:name w:val="3063176AAF9D43DDB7EA83E92444CF1F"/>
  </w:style>
  <w:style w:type="paragraph" w:customStyle="1" w:styleId="E1782A95C17949F5AD43EBE875B588D4">
    <w:name w:val="E1782A95C17949F5AD43EBE875B588D4"/>
  </w:style>
  <w:style w:type="paragraph" w:customStyle="1" w:styleId="1CE88ECFCC3E4CEA993DBE9A6C5362A1">
    <w:name w:val="1CE88ECFCC3E4CEA993DBE9A6C5362A1"/>
  </w:style>
  <w:style w:type="paragraph" w:customStyle="1" w:styleId="EEEBC1C6139B424E96589EABE7952212">
    <w:name w:val="EEEBC1C6139B424E96589EABE7952212"/>
  </w:style>
  <w:style w:type="paragraph" w:customStyle="1" w:styleId="116843C8F16A496EA4DE15B1401DCAD5">
    <w:name w:val="116843C8F16A496EA4DE15B1401DCAD5"/>
  </w:style>
  <w:style w:type="paragraph" w:customStyle="1" w:styleId="150F7E30468C42C18842DD4DDA55DC14">
    <w:name w:val="150F7E30468C42C18842DD4DDA55DC14"/>
  </w:style>
  <w:style w:type="character" w:styleId="IntenseEmphasis">
    <w:name w:val="Intense Emphasis"/>
    <w:aliases w:val="Subsección Énfasis intenso"/>
    <w:basedOn w:val="DefaultParagraphFont"/>
    <w:uiPriority w:val="21"/>
    <w:qFormat/>
    <w:rPr>
      <w:b/>
      <w:bCs/>
      <w:i/>
      <w:iCs/>
      <w:caps w:val="0"/>
      <w:smallCaps w:val="0"/>
      <w:color w:val="4F81BD" w:themeColor="accent1"/>
    </w:rPr>
  </w:style>
  <w:style w:type="paragraph" w:customStyle="1" w:styleId="9667F65CE55C43B2981A79D9B0BAAF56">
    <w:name w:val="9667F65CE55C43B2981A79D9B0BAAF56"/>
  </w:style>
  <w:style w:type="paragraph" w:customStyle="1" w:styleId="0667F0B470764D31B63CFCABE838DC90">
    <w:name w:val="0667F0B470764D31B63CFCABE838DC90"/>
  </w:style>
  <w:style w:type="paragraph" w:customStyle="1" w:styleId="AC66EE7064E5436B8252B006FA44A3B0">
    <w:name w:val="AC66EE7064E5436B8252B006FA44A3B0"/>
  </w:style>
  <w:style w:type="paragraph" w:customStyle="1" w:styleId="A2B241773D784657A0E5B3541066E5DD">
    <w:name w:val="A2B241773D784657A0E5B3541066E5DD"/>
  </w:style>
  <w:style w:type="paragraph" w:customStyle="1" w:styleId="44C015BB5C76417BB50B64F190082613">
    <w:name w:val="44C015BB5C76417BB50B64F190082613"/>
  </w:style>
  <w:style w:type="paragraph" w:customStyle="1" w:styleId="93ED2B421A6E4C6EBA0F2ABD151B4DD5">
    <w:name w:val="93ED2B421A6E4C6EBA0F2ABD151B4D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F050D101FDE46D5A8242F00E02568C8">
    <w:name w:val="2F050D101FDE46D5A8242F00E02568C8"/>
  </w:style>
  <w:style w:type="paragraph" w:customStyle="1" w:styleId="556897779E1E4FEE9323D5D0D185521D">
    <w:name w:val="556897779E1E4FEE9323D5D0D185521D"/>
  </w:style>
  <w:style w:type="paragraph" w:customStyle="1" w:styleId="0810CC46E206405F95486425BE1E85B9">
    <w:name w:val="0810CC46E206405F95486425BE1E85B9"/>
  </w:style>
  <w:style w:type="paragraph" w:customStyle="1" w:styleId="9BD5441FCA6348759263FF24A30A54B4">
    <w:name w:val="9BD5441FCA6348759263FF24A30A54B4"/>
  </w:style>
  <w:style w:type="paragraph" w:customStyle="1" w:styleId="51B4AB9FDBC3408DB151069E2A8A74B0">
    <w:name w:val="51B4AB9FDBC3408DB151069E2A8A74B0"/>
  </w:style>
  <w:style w:type="paragraph" w:customStyle="1" w:styleId="02B79DED09254EDBAF22A60E71F7EB6D">
    <w:name w:val="02B79DED09254EDBAF22A60E71F7EB6D"/>
  </w:style>
  <w:style w:type="paragraph" w:customStyle="1" w:styleId="16280F372FF84A6180F5B9348531064C">
    <w:name w:val="16280F372FF84A6180F5B9348531064C"/>
  </w:style>
  <w:style w:type="paragraph" w:customStyle="1" w:styleId="3063176AAF9D43DDB7EA83E92444CF1F">
    <w:name w:val="3063176AAF9D43DDB7EA83E92444CF1F"/>
  </w:style>
  <w:style w:type="paragraph" w:customStyle="1" w:styleId="E1782A95C17949F5AD43EBE875B588D4">
    <w:name w:val="E1782A95C17949F5AD43EBE875B588D4"/>
  </w:style>
  <w:style w:type="paragraph" w:customStyle="1" w:styleId="1CE88ECFCC3E4CEA993DBE9A6C5362A1">
    <w:name w:val="1CE88ECFCC3E4CEA993DBE9A6C5362A1"/>
  </w:style>
  <w:style w:type="paragraph" w:customStyle="1" w:styleId="EEEBC1C6139B424E96589EABE7952212">
    <w:name w:val="EEEBC1C6139B424E96589EABE7952212"/>
  </w:style>
  <w:style w:type="paragraph" w:customStyle="1" w:styleId="116843C8F16A496EA4DE15B1401DCAD5">
    <w:name w:val="116843C8F16A496EA4DE15B1401DCAD5"/>
  </w:style>
  <w:style w:type="paragraph" w:customStyle="1" w:styleId="150F7E30468C42C18842DD4DDA55DC14">
    <w:name w:val="150F7E30468C42C18842DD4DDA55DC14"/>
  </w:style>
  <w:style w:type="character" w:styleId="IntenseEmphasis">
    <w:name w:val="Intense Emphasis"/>
    <w:aliases w:val="Subsección Énfasis intenso"/>
    <w:basedOn w:val="DefaultParagraphFont"/>
    <w:uiPriority w:val="21"/>
    <w:qFormat/>
    <w:rPr>
      <w:b/>
      <w:bCs/>
      <w:i/>
      <w:iCs/>
      <w:caps w:val="0"/>
      <w:smallCaps w:val="0"/>
      <w:color w:val="4F81BD" w:themeColor="accent1"/>
    </w:rPr>
  </w:style>
  <w:style w:type="paragraph" w:customStyle="1" w:styleId="9667F65CE55C43B2981A79D9B0BAAF56">
    <w:name w:val="9667F65CE55C43B2981A79D9B0BAAF56"/>
  </w:style>
  <w:style w:type="paragraph" w:customStyle="1" w:styleId="0667F0B470764D31B63CFCABE838DC90">
    <w:name w:val="0667F0B470764D31B63CFCABE838DC90"/>
  </w:style>
  <w:style w:type="paragraph" w:customStyle="1" w:styleId="AC66EE7064E5436B8252B006FA44A3B0">
    <w:name w:val="AC66EE7064E5436B8252B006FA44A3B0"/>
  </w:style>
  <w:style w:type="paragraph" w:customStyle="1" w:styleId="A2B241773D784657A0E5B3541066E5DD">
    <w:name w:val="A2B241773D784657A0E5B3541066E5DD"/>
  </w:style>
  <w:style w:type="paragraph" w:customStyle="1" w:styleId="44C015BB5C76417BB50B64F190082613">
    <w:name w:val="44C015BB5C76417BB50B64F190082613"/>
  </w:style>
  <w:style w:type="paragraph" w:customStyle="1" w:styleId="93ED2B421A6E4C6EBA0F2ABD151B4DD5">
    <w:name w:val="93ED2B421A6E4C6EBA0F2ABD151B4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TORNEO DELIBERA</CompanyAddress>
  <CompanyPhone>IMPULSO DE HABILIDADES, PENSANDO EN EL FUTURO.</CompanyPhone>
  <CompanyFax/>
  <CompanyEmail>PROPUESTA DE LEY JUVENIL</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0532AC27-0F31-460F-B998-ACE9EAC8C679}">
  <ds:schemaRefs>
    <ds:schemaRef ds:uri="http://schemas.microsoft.com/sharepoint/v3/contenttype/forms"/>
  </ds:schemaRefs>
</ds:datastoreItem>
</file>

<file path=customXml/itemProps4.xml><?xml version="1.0" encoding="utf-8"?>
<ds:datastoreItem xmlns:ds="http://schemas.openxmlformats.org/officeDocument/2006/customXml" ds:itemID="{6BF96B63-73C8-4DD4-9482-01237293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vítae (tema ejecutivo).dotx</Template>
  <TotalTime>0</TotalTime>
  <Pages>1</Pages>
  <Words>252</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de Patrocinio</dc:creator>
  <cp:lastModifiedBy>Oscar</cp:lastModifiedBy>
  <cp:revision>2</cp:revision>
  <dcterms:created xsi:type="dcterms:W3CDTF">2015-10-06T23:56:00Z</dcterms:created>
  <dcterms:modified xsi:type="dcterms:W3CDTF">2015-10-06T23:56:00Z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TC017948679991</vt:lpwstr>
  </property>
</Properties>
</file>