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2DA" w:rsidRDefault="005B52DA" w:rsidP="000B59EC">
      <w:pPr>
        <w:pStyle w:val="Ttulo1"/>
      </w:pPr>
    </w:p>
    <w:p w:rsidR="005B52DA" w:rsidRDefault="00C3486C" w:rsidP="00786202">
      <w:pPr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E52245B" wp14:editId="204976AD">
            <wp:simplePos x="0" y="0"/>
            <wp:positionH relativeFrom="column">
              <wp:posOffset>5419725</wp:posOffset>
            </wp:positionH>
            <wp:positionV relativeFrom="paragraph">
              <wp:posOffset>67310</wp:posOffset>
            </wp:positionV>
            <wp:extent cx="542925" cy="571500"/>
            <wp:effectExtent l="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40BF8A6" wp14:editId="7A4EB3CB">
            <wp:simplePos x="0" y="0"/>
            <wp:positionH relativeFrom="column">
              <wp:posOffset>-9525</wp:posOffset>
            </wp:positionH>
            <wp:positionV relativeFrom="paragraph">
              <wp:posOffset>59055</wp:posOffset>
            </wp:positionV>
            <wp:extent cx="571500" cy="5715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066" w:rsidRPr="00416AD6" w:rsidRDefault="00255B36" w:rsidP="005B52DA">
      <w:pPr>
        <w:jc w:val="center"/>
        <w:rPr>
          <w:rFonts w:ascii="Arial" w:hAnsi="Arial" w:cs="Arial"/>
          <w:b/>
        </w:rPr>
      </w:pPr>
      <w:r w:rsidRPr="00416AD6">
        <w:rPr>
          <w:rFonts w:ascii="Arial" w:hAnsi="Arial" w:cs="Arial"/>
          <w:b/>
        </w:rPr>
        <w:t>Carta de  patrocinio y adhesión</w:t>
      </w:r>
      <w:r w:rsidR="00786202">
        <w:rPr>
          <w:rFonts w:ascii="Arial" w:hAnsi="Arial" w:cs="Arial"/>
          <w:b/>
        </w:rPr>
        <w:t xml:space="preserve"> </w:t>
      </w:r>
      <w:r w:rsidR="00C82594">
        <w:rPr>
          <w:rFonts w:ascii="Arial" w:hAnsi="Arial" w:cs="Arial"/>
          <w:b/>
        </w:rPr>
        <w:t>Congresistas u o</w:t>
      </w:r>
      <w:r w:rsidR="00170A65">
        <w:rPr>
          <w:rFonts w:ascii="Arial" w:hAnsi="Arial" w:cs="Arial"/>
          <w:b/>
        </w:rPr>
        <w:t xml:space="preserve"> </w:t>
      </w:r>
      <w:r w:rsidR="00BC0066" w:rsidRPr="00416AD6">
        <w:rPr>
          <w:rFonts w:ascii="Arial" w:hAnsi="Arial" w:cs="Arial"/>
          <w:b/>
        </w:rPr>
        <w:t>tras autoridades</w:t>
      </w:r>
      <w:r w:rsidR="00786202">
        <w:rPr>
          <w:rFonts w:ascii="Arial" w:hAnsi="Arial" w:cs="Arial"/>
          <w:b/>
        </w:rPr>
        <w:t xml:space="preserve"> </w:t>
      </w:r>
      <w:r w:rsidR="00BC0066" w:rsidRPr="00416AD6">
        <w:rPr>
          <w:rFonts w:ascii="Arial" w:hAnsi="Arial" w:cs="Arial"/>
          <w:b/>
        </w:rPr>
        <w:t>de representación popular o de gobierno.</w:t>
      </w:r>
    </w:p>
    <w:p w:rsidR="005B52DA" w:rsidRDefault="005B52DA" w:rsidP="00BC0066">
      <w:pPr>
        <w:jc w:val="both"/>
      </w:pPr>
    </w:p>
    <w:p w:rsidR="00D3142A" w:rsidRDefault="00BC0066" w:rsidP="00BC0066">
      <w:pPr>
        <w:jc w:val="both"/>
      </w:pPr>
      <w:r>
        <w:t xml:space="preserve">A través de la siguiente carta, </w:t>
      </w:r>
      <w:r w:rsidR="00416AD6">
        <w:t>yo</w:t>
      </w:r>
      <w:r w:rsidR="00FD40C9">
        <w:t xml:space="preserve"> </w:t>
      </w:r>
      <w:r w:rsidR="00FD40C9">
        <w:rPr>
          <w:b/>
        </w:rPr>
        <w:t>Manuel José Ossandón Irarrázabal, Senador de la República</w:t>
      </w:r>
      <w:r w:rsidR="00416AD6">
        <w:t>, extiendo</w:t>
      </w:r>
      <w:r>
        <w:t xml:space="preserve"> responsablemente</w:t>
      </w:r>
      <w:r w:rsidR="00C82594">
        <w:t xml:space="preserve"> </w:t>
      </w:r>
      <w:r>
        <w:t>el patrocinio</w:t>
      </w:r>
      <w:r w:rsidR="009822BF">
        <w:t xml:space="preserve"> a la iniciativa juvenil la cual </w:t>
      </w:r>
      <w:r w:rsidR="009822BF" w:rsidRPr="00E87BF7">
        <w:t xml:space="preserve">consiste en modificar la ley 14.908 sobre </w:t>
      </w:r>
      <w:r w:rsidR="009822BF">
        <w:t>“</w:t>
      </w:r>
      <w:r w:rsidR="009822BF" w:rsidRPr="00E87BF7">
        <w:t>ABANDONO DE FAMILIA Y</w:t>
      </w:r>
      <w:r w:rsidR="009822BF">
        <w:t xml:space="preserve"> PAGO DE PENSIONES ALIMENTICIAS”,</w:t>
      </w:r>
      <w:r w:rsidR="009822BF" w:rsidRPr="00E87BF7">
        <w:t xml:space="preserve"> buscando reordenar y modernizar los distintos problemas provocados por las personas que no cumplen su responsabilidad moral, social y económica con sus hijos e hijas. Además de disminuir la burocracia existente acerca de la manera de proceder de los tribunales de familia.</w:t>
      </w:r>
      <w:r w:rsidR="009822BF">
        <w:t xml:space="preserve">” </w:t>
      </w:r>
    </w:p>
    <w:p w:rsidR="00C3486C" w:rsidRDefault="009822BF" w:rsidP="00D3142A">
      <w:pPr>
        <w:ind w:firstLine="708"/>
        <w:jc w:val="both"/>
      </w:pPr>
      <w:r>
        <w:t>Este proyecto es presentado por los estudiante</w:t>
      </w:r>
      <w:r w:rsidR="00D3142A">
        <w:t>s</w:t>
      </w:r>
      <w:r>
        <w:t xml:space="preserve"> del </w:t>
      </w:r>
      <w:r w:rsidR="00C82594">
        <w:t xml:space="preserve">equipo ANTI FAREWELL 2.0 del Complejo Educacional Padre Nicolás de la comuna de Vilcún, Novena Región </w:t>
      </w:r>
      <w:r w:rsidR="00D3142A">
        <w:t xml:space="preserve">de la Araucanía en marco de la versión XI del Torneo Delibera organizado por la Biblioteca del Congreso Nacional </w:t>
      </w:r>
    </w:p>
    <w:p w:rsidR="00C3486C" w:rsidRDefault="00C3486C" w:rsidP="00E87BF7">
      <w:pPr>
        <w:ind w:firstLine="708"/>
        <w:jc w:val="both"/>
      </w:pPr>
      <w:r>
        <w:t>Apoyar este</w:t>
      </w:r>
      <w:r w:rsidRPr="00C3486C">
        <w:t xml:space="preserve"> </w:t>
      </w:r>
      <w:r>
        <w:t xml:space="preserve">proyecto </w:t>
      </w:r>
      <w:r w:rsidR="00E87BF7">
        <w:t xml:space="preserve">apuntaría a </w:t>
      </w:r>
      <w:r w:rsidR="00E87BF7" w:rsidRPr="00E87BF7">
        <w:t xml:space="preserve"> instaurar un Registro Nacional de Deudores de Pensión Alimenticia, como lo tienen otros países del continente.</w:t>
      </w:r>
      <w:r w:rsidR="00E87BF7">
        <w:t xml:space="preserve"> Además de disminuir</w:t>
      </w:r>
      <w:r w:rsidR="00E87BF7" w:rsidRPr="00E87BF7">
        <w:t xml:space="preserve"> la cantidad de deudores que en nuestro país alcanzan alrededor del 60%, sumado a esto el tortuoso peregrinaje que padres y madres deben pasar por los tribunales mendigando una cantidad de dinero que es un derecho   </w:t>
      </w:r>
    </w:p>
    <w:p w:rsidR="00C3486C" w:rsidRDefault="00E87BF7" w:rsidP="00C3486C">
      <w:pPr>
        <w:ind w:firstLine="708"/>
        <w:jc w:val="both"/>
      </w:pPr>
      <w:r>
        <w:t>La modificación de esta ley ayudara</w:t>
      </w:r>
      <w:r w:rsidRPr="00E87BF7">
        <w:t xml:space="preserve"> </w:t>
      </w:r>
      <w:r w:rsidR="0036431D">
        <w:t xml:space="preserve">a </w:t>
      </w:r>
      <w:r w:rsidRPr="00E87BF7">
        <w:t xml:space="preserve">bajar la brecha de desigualdad social, generada en las familias al tener menos recursos económicos para poder salir adelante, además de que los padres y madres asuman la responsabilidad y deber de salvaguardar el buen vivir de su primogénito.  </w:t>
      </w:r>
    </w:p>
    <w:p w:rsidR="00C3486C" w:rsidRDefault="00FD40C9" w:rsidP="00FD40C9">
      <w:pPr>
        <w:ind w:left="2124" w:firstLine="708"/>
        <w:jc w:val="both"/>
      </w:pPr>
      <w:r>
        <w:rPr>
          <w:noProof/>
        </w:rPr>
        <w:drawing>
          <wp:inline distT="0" distB="0" distL="0" distR="0" wp14:anchorId="7A413859" wp14:editId="38B1CB63">
            <wp:extent cx="3048000" cy="1647825"/>
            <wp:effectExtent l="0" t="0" r="0" b="9525"/>
            <wp:docPr id="3" name="Imagen 3" descr="C:\Users\SEC_OS~1\AppData\Local\Temp\XPgrpwise\GW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~1\AppData\Local\Temp\XPgrpwise\GW_00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C9" w:rsidRDefault="00FD40C9" w:rsidP="00FD40C9">
      <w:pPr>
        <w:spacing w:after="0"/>
        <w:ind w:left="2124" w:firstLine="708"/>
        <w:jc w:val="both"/>
        <w:rPr>
          <w:b/>
        </w:rPr>
      </w:pPr>
      <w:r>
        <w:tab/>
      </w:r>
      <w:r w:rsidRPr="00FD40C9">
        <w:rPr>
          <w:b/>
        </w:rPr>
        <w:t>Manuel José Ossandón Irarrázabal</w:t>
      </w:r>
    </w:p>
    <w:p w:rsidR="00FD40C9" w:rsidRPr="00FD40C9" w:rsidRDefault="00FD40C9" w:rsidP="00FD40C9">
      <w:pPr>
        <w:spacing w:after="0"/>
        <w:ind w:left="2124"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Senador</w:t>
      </w:r>
    </w:p>
    <w:p w:rsidR="00416AD6" w:rsidRDefault="00416AD6" w:rsidP="00BC0066">
      <w:pPr>
        <w:jc w:val="both"/>
      </w:pPr>
    </w:p>
    <w:p w:rsidR="00416AD6" w:rsidRDefault="00FD40C9" w:rsidP="00FD40C9">
      <w:pPr>
        <w:jc w:val="right"/>
      </w:pPr>
      <w:r>
        <w:t>Valparaíso, Mayo de 2019</w:t>
      </w:r>
      <w:bookmarkStart w:id="0" w:name="_GoBack"/>
      <w:bookmarkEnd w:id="0"/>
    </w:p>
    <w:p w:rsidR="00E87BF7" w:rsidRDefault="00E87BF7" w:rsidP="00BC0066">
      <w:pPr>
        <w:jc w:val="both"/>
      </w:pPr>
    </w:p>
    <w:p w:rsidR="00E87BF7" w:rsidRDefault="00E87BF7" w:rsidP="00BC0066">
      <w:pPr>
        <w:jc w:val="both"/>
      </w:pPr>
    </w:p>
    <w:p w:rsidR="00416AD6" w:rsidRDefault="00416AD6" w:rsidP="00BC0066">
      <w:pPr>
        <w:jc w:val="both"/>
      </w:pPr>
    </w:p>
    <w:p w:rsidR="00416AD6" w:rsidRDefault="00416AD6" w:rsidP="00BC0066">
      <w:pPr>
        <w:jc w:val="both"/>
      </w:pPr>
    </w:p>
    <w:sectPr w:rsidR="00416AD6" w:rsidSect="005B52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36"/>
    <w:rsid w:val="000B59EC"/>
    <w:rsid w:val="00170A65"/>
    <w:rsid w:val="00255B36"/>
    <w:rsid w:val="0036431D"/>
    <w:rsid w:val="00416AD6"/>
    <w:rsid w:val="005152AD"/>
    <w:rsid w:val="005B52DA"/>
    <w:rsid w:val="00786202"/>
    <w:rsid w:val="00962690"/>
    <w:rsid w:val="009822BF"/>
    <w:rsid w:val="00BC0066"/>
    <w:rsid w:val="00C3486C"/>
    <w:rsid w:val="00C62D8B"/>
    <w:rsid w:val="00C82594"/>
    <w:rsid w:val="00D3142A"/>
    <w:rsid w:val="00E87BF7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8340"/>
  <w15:docId w15:val="{8FC4B141-B1BA-40A2-B1B3-8AF03DFC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SEC_OSSANDON</cp:lastModifiedBy>
  <cp:revision>2</cp:revision>
  <dcterms:created xsi:type="dcterms:W3CDTF">2019-05-29T21:05:00Z</dcterms:created>
  <dcterms:modified xsi:type="dcterms:W3CDTF">2019-05-29T21:05:00Z</dcterms:modified>
</cp:coreProperties>
</file>